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EB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 </w:t>
      </w:r>
      <w:bookmarkStart w:id="0" w:name="_GoBack"/>
      <w:r>
        <w:rPr>
          <w:rFonts w:ascii="Arial" w:hAnsi="Arial" w:cs="Arial"/>
          <w:b/>
          <w:bCs/>
          <w:sz w:val="22"/>
          <w:szCs w:val="22"/>
        </w:rPr>
        <w:t>6</w:t>
      </w:r>
      <w:bookmarkEnd w:id="0"/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WYKAZ OSÓB KTÓRE BĘDĄ UCZESTNICZYĆ W WYKONYWANIU ZAMÓWIENIA</w:t>
      </w: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"/>
        <w:gridCol w:w="1162"/>
        <w:gridCol w:w="1220"/>
        <w:gridCol w:w="1716"/>
        <w:gridCol w:w="1614"/>
        <w:gridCol w:w="1969"/>
        <w:gridCol w:w="1704"/>
      </w:tblGrid>
      <w:tr w:rsidR="00A660EB" w:rsidRPr="00646A2D" w:rsidTr="00EF4979">
        <w:trPr>
          <w:trHeight w:val="1099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5F6">
              <w:rPr>
                <w:rFonts w:ascii="Arial" w:hAnsi="Arial" w:cs="Arial"/>
                <w:i/>
                <w:iCs/>
                <w:sz w:val="18"/>
                <w:szCs w:val="18"/>
              </w:rPr>
              <w:t>Lp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EF4979" w:rsidRDefault="00A660EB" w:rsidP="00EF4979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F4979">
              <w:rPr>
                <w:rFonts w:ascii="Arial" w:hAnsi="Arial" w:cs="Arial"/>
                <w:i/>
                <w:iCs/>
              </w:rPr>
              <w:t>kwalifikacje zawodowe/ uprawnienia zawodowe i numer</w:t>
            </w:r>
          </w:p>
        </w:tc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zakres wykonywanych czynności/funkcja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A660EB" w:rsidRPr="00646A2D" w:rsidTr="00EF4979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F4979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F4979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F4979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F4979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0EB" w:rsidRDefault="00A660EB" w:rsidP="00EF4979">
      <w:pPr>
        <w:rPr>
          <w:rFonts w:ascii="Arial" w:hAnsi="Arial" w:cs="Arial"/>
        </w:rPr>
      </w:pPr>
    </w:p>
    <w:p w:rsidR="00A660EB" w:rsidRDefault="00A660EB" w:rsidP="00EF4979">
      <w:pPr>
        <w:rPr>
          <w:rFonts w:ascii="Arial" w:hAnsi="Arial" w:cs="Arial"/>
        </w:rPr>
      </w:pPr>
    </w:p>
    <w:p w:rsidR="00A660EB" w:rsidRPr="00EF4979" w:rsidRDefault="00A660EB" w:rsidP="00EF4979">
      <w:r w:rsidRPr="00646A2D">
        <w:rPr>
          <w:rFonts w:ascii="Arial" w:hAnsi="Arial" w:cs="Arial"/>
        </w:rPr>
        <w:t>Data                                                                                                     Podpis wykonawcy</w:t>
      </w:r>
    </w:p>
    <w:sectPr w:rsidR="00A660EB" w:rsidRPr="00EF4979" w:rsidSect="0097115E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EB" w:rsidRDefault="00A660EB">
      <w:r>
        <w:separator/>
      </w:r>
    </w:p>
  </w:endnote>
  <w:endnote w:type="continuationSeparator" w:id="0">
    <w:p w:rsidR="00A660EB" w:rsidRDefault="00A6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EB" w:rsidRDefault="00A660EB">
      <w:r>
        <w:separator/>
      </w:r>
    </w:p>
  </w:footnote>
  <w:footnote w:type="continuationSeparator" w:id="0">
    <w:p w:rsidR="00A660EB" w:rsidRDefault="00A6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79"/>
    <w:rsid w:val="00012234"/>
    <w:rsid w:val="000202CC"/>
    <w:rsid w:val="00034CFC"/>
    <w:rsid w:val="00046F2A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32A84"/>
    <w:rsid w:val="009655F6"/>
    <w:rsid w:val="00966B05"/>
    <w:rsid w:val="0097115E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660EB"/>
    <w:rsid w:val="00A93F11"/>
    <w:rsid w:val="00A9434F"/>
    <w:rsid w:val="00AD6AF6"/>
    <w:rsid w:val="00AE1049"/>
    <w:rsid w:val="00AE5559"/>
    <w:rsid w:val="00B77185"/>
    <w:rsid w:val="00B820F3"/>
    <w:rsid w:val="00B83D19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1086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1163E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163E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62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5</cp:revision>
  <cp:lastPrinted>2013-01-23T17:26:00Z</cp:lastPrinted>
  <dcterms:created xsi:type="dcterms:W3CDTF">2014-02-05T19:58:00Z</dcterms:created>
  <dcterms:modified xsi:type="dcterms:W3CDTF">2014-02-06T08:04:00Z</dcterms:modified>
</cp:coreProperties>
</file>